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A" w:rsidRDefault="00D01D7A">
      <w:pPr>
        <w:pStyle w:val="a3"/>
        <w:jc w:val="center"/>
        <w:rPr>
          <w:spacing w:val="0"/>
        </w:rPr>
      </w:pPr>
      <w:r>
        <w:rPr>
          <w:rFonts w:cs="Times New Roman"/>
          <w:sz w:val="24"/>
          <w:szCs w:val="24"/>
        </w:rPr>
        <w:t xml:space="preserve"> </w:t>
      </w:r>
      <w:r w:rsidR="00D7238B">
        <w:rPr>
          <w:rFonts w:ascii="HG丸ｺﾞｼｯｸM-PRO" w:hAnsi="HG丸ｺﾞｼｯｸM-PRO" w:hint="eastAsia"/>
        </w:rPr>
        <w:t>第４</w:t>
      </w:r>
      <w:r w:rsidR="000F60BE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回オホーツク中学校バスケットボール大会</w:t>
      </w:r>
    </w:p>
    <w:p w:rsidR="00D01D7A" w:rsidRDefault="00D01D7A">
      <w:pPr>
        <w:pStyle w:val="a3"/>
        <w:spacing w:line="704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109"/>
          <w:sz w:val="64"/>
          <w:szCs w:val="64"/>
        </w:rPr>
        <w:t>選　手　変　更　届</w:t>
      </w:r>
    </w:p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spacing w:line="616" w:lineRule="exact"/>
        <w:rPr>
          <w:spacing w:val="0"/>
        </w:rPr>
      </w:pPr>
      <w:r>
        <w:rPr>
          <w:rFonts w:ascii="HG丸ｺﾞｼｯｸM-PRO" w:hAnsi="HG丸ｺﾞｼｯｸM-PRO" w:hint="eastAsia"/>
          <w:w w:val="50"/>
          <w:sz w:val="56"/>
          <w:szCs w:val="56"/>
        </w:rPr>
        <w:t>【変更前】　　　　　　　　　　　　　　　　　【変更後】</w:t>
      </w:r>
    </w:p>
    <w:p w:rsidR="00D01D7A" w:rsidRDefault="00D01D7A">
      <w:pPr>
        <w:pStyle w:val="a3"/>
        <w:rPr>
          <w:spacing w:val="0"/>
        </w:rPr>
      </w:pPr>
    </w:p>
    <w:tbl>
      <w:tblPr>
        <w:tblW w:w="0" w:type="auto"/>
        <w:tblInd w:w="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8"/>
        <w:gridCol w:w="3008"/>
        <w:gridCol w:w="2068"/>
        <w:gridCol w:w="2068"/>
        <w:gridCol w:w="1128"/>
        <w:gridCol w:w="3008"/>
        <w:gridCol w:w="2068"/>
        <w:gridCol w:w="470"/>
      </w:tblGrid>
      <w:tr w:rsidR="00D01D7A">
        <w:trPr>
          <w:cantSplit/>
          <w:trHeight w:hRule="exact" w:val="5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番号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選手氏名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身　長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番号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選手氏名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spacing w:before="140" w:line="454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身　長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jc w:val="center"/>
              <w:rPr>
                <w:spacing w:val="0"/>
              </w:rPr>
            </w:pPr>
          </w:p>
        </w:tc>
      </w:tr>
      <w:tr w:rsidR="00D01D7A">
        <w:trPr>
          <w:cantSplit/>
          <w:trHeight w:hRule="exact" w:val="1182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</w:tr>
      <w:tr w:rsidR="00D01D7A">
        <w:trPr>
          <w:cantSplit/>
          <w:trHeight w:hRule="exact" w:val="118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</w:tr>
      <w:tr w:rsidR="00D01D7A">
        <w:trPr>
          <w:cantSplit/>
          <w:trHeight w:hRule="exact" w:val="118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</w:tr>
      <w:tr w:rsidR="00D01D7A">
        <w:trPr>
          <w:cantSplit/>
          <w:trHeight w:hRule="exact" w:val="118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D7A" w:rsidRDefault="00D01D7A">
            <w:pPr>
              <w:pStyle w:val="a3"/>
              <w:rPr>
                <w:spacing w:val="0"/>
              </w:rPr>
            </w:pPr>
          </w:p>
        </w:tc>
      </w:tr>
    </w:tbl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※登録者同士の番号の変更は認めません。</w:t>
      </w:r>
    </w:p>
    <w:p w:rsidR="00D01D7A" w:rsidRDefault="00D01D7A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※各</w:t>
      </w:r>
      <w:proofErr w:type="gramStart"/>
      <w:r>
        <w:rPr>
          <w:rFonts w:ascii="HG丸ｺﾞｼｯｸM-PRO" w:hAnsi="HG丸ｺﾞｼｯｸM-PRO" w:hint="eastAsia"/>
        </w:rPr>
        <w:t>会場会場</w:t>
      </w:r>
      <w:proofErr w:type="gramEnd"/>
      <w:r>
        <w:rPr>
          <w:rFonts w:ascii="HG丸ｺﾞｼｯｸM-PRO" w:hAnsi="HG丸ｺﾞｼｯｸM-PRO" w:hint="eastAsia"/>
        </w:rPr>
        <w:t>責任者にお渡し下さい。</w:t>
      </w:r>
    </w:p>
    <w:p w:rsidR="00D01D7A" w:rsidRDefault="00D01D7A">
      <w:pPr>
        <w:pStyle w:val="a3"/>
        <w:rPr>
          <w:spacing w:val="0"/>
        </w:rPr>
      </w:pPr>
    </w:p>
    <w:p w:rsidR="00D01D7A" w:rsidRDefault="00D01D7A">
      <w:pPr>
        <w:pStyle w:val="a3"/>
        <w:rPr>
          <w:spacing w:val="0"/>
        </w:rPr>
      </w:pPr>
    </w:p>
    <w:sectPr w:rsidR="00D01D7A" w:rsidSect="00D01D7A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52" w:rsidRDefault="008A4952" w:rsidP="00D7238B">
      <w:r>
        <w:separator/>
      </w:r>
    </w:p>
  </w:endnote>
  <w:endnote w:type="continuationSeparator" w:id="0">
    <w:p w:rsidR="008A4952" w:rsidRDefault="008A4952" w:rsidP="00D7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52" w:rsidRDefault="008A4952" w:rsidP="00D7238B">
      <w:r>
        <w:separator/>
      </w:r>
    </w:p>
  </w:footnote>
  <w:footnote w:type="continuationSeparator" w:id="0">
    <w:p w:rsidR="008A4952" w:rsidRDefault="008A4952" w:rsidP="00D72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D7A"/>
    <w:rsid w:val="000F60BE"/>
    <w:rsid w:val="007F6528"/>
    <w:rsid w:val="008A4952"/>
    <w:rsid w:val="00D01D7A"/>
    <w:rsid w:val="00D7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652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HG丸ｺﾞｼｯｸM-PRO" w:hAnsi="Times New Roman" w:cs="HG丸ｺﾞｼｯｸM-PRO"/>
      <w:spacing w:val="48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72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238B"/>
  </w:style>
  <w:style w:type="paragraph" w:styleId="a6">
    <w:name w:val="footer"/>
    <w:basedOn w:val="a"/>
    <w:link w:val="a7"/>
    <w:uiPriority w:val="99"/>
    <w:semiHidden/>
    <w:unhideWhenUsed/>
    <w:rsid w:val="00D72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2496;&#12473;&#12465;&#20107;&#21209;&#23616;\&#20013;&#20307;&#36899;\&#20013;&#20307;&#36899;&#65298;&#65296;&#65297;&#65298;\&#12381;&#12398;&#2018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89</Words>
  <Characters>82</Characters>
  <Application>Microsoft Office Word</Application>
  <DocSecurity>0</DocSecurity>
  <Lines>1</Lines>
  <Paragraphs>1</Paragraphs>
  <ScaleCrop>false</ScaleCrop>
  <Company>北見市教育委員会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kitami</dc:creator>
  <cp:lastModifiedBy>a3chu-n30user</cp:lastModifiedBy>
  <cp:revision>2</cp:revision>
  <cp:lastPrinted>2013-06-24T02:21:00Z</cp:lastPrinted>
  <dcterms:created xsi:type="dcterms:W3CDTF">2013-06-24T02:21:00Z</dcterms:created>
  <dcterms:modified xsi:type="dcterms:W3CDTF">2013-06-24T02:21:00Z</dcterms:modified>
</cp:coreProperties>
</file>